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C" w:rsidRDefault="0043466C" w:rsidP="0043466C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43466C" w:rsidRDefault="0043466C" w:rsidP="0043466C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43466C" w:rsidRDefault="0043466C" w:rsidP="0043466C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43466C" w:rsidRDefault="0043466C" w:rsidP="0043466C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November 15, 2012</w:t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3466C" w:rsidRDefault="0043466C" w:rsidP="004346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Meeting Called to Order.</w:t>
      </w:r>
    </w:p>
    <w:p w:rsidR="0043466C" w:rsidRDefault="0043466C" w:rsidP="0043466C">
      <w:pPr>
        <w:spacing w:after="0" w:line="240" w:lineRule="auto"/>
        <w:rPr>
          <w:sz w:val="24"/>
          <w:szCs w:val="24"/>
        </w:rPr>
      </w:pPr>
    </w:p>
    <w:p w:rsidR="0043466C" w:rsidRDefault="0043466C" w:rsidP="0043466C">
      <w:pPr>
        <w:pStyle w:val="Subtitle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sz w:val="24"/>
        </w:rPr>
        <w:t xml:space="preserve"> 2.</w:t>
      </w:r>
      <w:r>
        <w:rPr>
          <w:b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4"/>
        </w:rPr>
        <w:tab/>
        <w:t>Meetings Act.</w:t>
      </w:r>
    </w:p>
    <w:p w:rsidR="0043466C" w:rsidRDefault="0043466C" w:rsidP="0043466C">
      <w:pPr>
        <w:pStyle w:val="Subtitle"/>
        <w:jc w:val="left"/>
        <w:rPr>
          <w:rFonts w:ascii="Calibri" w:hAnsi="Calibri"/>
          <w:b w:val="0"/>
          <w:bCs w:val="0"/>
          <w:sz w:val="24"/>
        </w:rPr>
      </w:pPr>
    </w:p>
    <w:p w:rsidR="0043466C" w:rsidRDefault="0043466C" w:rsidP="004346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Salute to the American Flag</w:t>
      </w:r>
    </w:p>
    <w:p w:rsidR="0043466C" w:rsidRDefault="0043466C" w:rsidP="0043466C">
      <w:pPr>
        <w:spacing w:after="0" w:line="240" w:lineRule="auto"/>
        <w:rPr>
          <w:sz w:val="24"/>
          <w:szCs w:val="24"/>
        </w:rPr>
      </w:pPr>
    </w:p>
    <w:p w:rsidR="0043466C" w:rsidRDefault="0043466C" w:rsidP="004346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Roll call of Board Members Present</w:t>
      </w:r>
    </w:p>
    <w:p w:rsidR="0043466C" w:rsidRDefault="0043466C" w:rsidP="004346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>: (Sent via E-mail)</w:t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43466C" w:rsidRDefault="0043466C" w:rsidP="004346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Regular Meeting of October 4, 2012</w:t>
      </w:r>
    </w:p>
    <w:p w:rsidR="0043466C" w:rsidRDefault="0043466C" w:rsidP="0043466C">
      <w:pPr>
        <w:spacing w:after="0" w:line="240" w:lineRule="auto"/>
        <w:ind w:left="1143"/>
        <w:rPr>
          <w:b/>
          <w:sz w:val="24"/>
          <w:szCs w:val="24"/>
        </w:rPr>
      </w:pP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Resolutions</w:t>
      </w:r>
      <w:r>
        <w:rPr>
          <w:b/>
          <w:sz w:val="24"/>
          <w:szCs w:val="24"/>
        </w:rPr>
        <w:t>:  (Resolutions sent via email)</w:t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43466C" w:rsidRPr="006D52E7" w:rsidRDefault="0043466C" w:rsidP="004346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Rock Steady Fitness – </w:t>
      </w:r>
      <w:r>
        <w:rPr>
          <w:sz w:val="24"/>
          <w:szCs w:val="24"/>
        </w:rPr>
        <w:t>Granting Use Variance and Waiver of Site Plan.</w:t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FB15F9" w:rsidRDefault="0043466C" w:rsidP="00FB1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ab/>
      </w:r>
      <w:r w:rsidR="00FB15F9">
        <w:rPr>
          <w:b/>
          <w:sz w:val="24"/>
          <w:szCs w:val="24"/>
          <w:u w:val="single"/>
        </w:rPr>
        <w:t>Discussion Items</w:t>
      </w:r>
      <w:r w:rsidR="00FB15F9">
        <w:rPr>
          <w:b/>
          <w:sz w:val="24"/>
          <w:szCs w:val="24"/>
        </w:rPr>
        <w:t>:</w:t>
      </w:r>
    </w:p>
    <w:p w:rsidR="00FB15F9" w:rsidRDefault="00FB15F9" w:rsidP="00FB15F9">
      <w:pPr>
        <w:spacing w:after="0" w:line="240" w:lineRule="auto"/>
        <w:rPr>
          <w:b/>
          <w:sz w:val="24"/>
          <w:szCs w:val="24"/>
        </w:rPr>
      </w:pPr>
    </w:p>
    <w:p w:rsidR="00FB15F9" w:rsidRPr="00FB15F9" w:rsidRDefault="00FB15F9" w:rsidP="00FB15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B15F9">
        <w:rPr>
          <w:b/>
        </w:rPr>
        <w:t>Ordinance 2010-10 ~  creation of the Cemetery District (I-C)</w:t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FB15F9" w:rsidRDefault="0043466C" w:rsidP="00FB1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   </w:t>
      </w:r>
      <w:r>
        <w:rPr>
          <w:b/>
          <w:sz w:val="24"/>
          <w:szCs w:val="24"/>
        </w:rPr>
        <w:tab/>
      </w:r>
      <w:r w:rsidR="00FB15F9">
        <w:rPr>
          <w:b/>
          <w:sz w:val="24"/>
          <w:szCs w:val="24"/>
          <w:u w:val="single"/>
        </w:rPr>
        <w:t>New Business</w:t>
      </w:r>
      <w:r w:rsidR="00FB15F9">
        <w:rPr>
          <w:b/>
          <w:sz w:val="24"/>
          <w:szCs w:val="24"/>
        </w:rPr>
        <w:t>:</w:t>
      </w:r>
    </w:p>
    <w:p w:rsidR="00FB15F9" w:rsidRDefault="00FB15F9" w:rsidP="00FB15F9">
      <w:pPr>
        <w:spacing w:after="0" w:line="240" w:lineRule="auto"/>
        <w:rPr>
          <w:b/>
          <w:sz w:val="24"/>
          <w:szCs w:val="24"/>
        </w:rPr>
      </w:pPr>
    </w:p>
    <w:p w:rsidR="00FB15F9" w:rsidRPr="0043466C" w:rsidRDefault="00FB15F9" w:rsidP="00FB15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Gino Postorivo – </w:t>
      </w:r>
      <w:r>
        <w:rPr>
          <w:sz w:val="24"/>
          <w:szCs w:val="24"/>
        </w:rPr>
        <w:t>Block 21, Lot 1 ~ Use Variance/Bulk Variance</w:t>
      </w: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FB15F9" w:rsidRDefault="0043466C" w:rsidP="00FB15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</w:r>
      <w:r w:rsidR="00FB15F9">
        <w:rPr>
          <w:b/>
          <w:sz w:val="24"/>
          <w:szCs w:val="24"/>
          <w:u w:val="single"/>
        </w:rPr>
        <w:t>Old Business</w:t>
      </w:r>
      <w:r w:rsidR="00FB15F9">
        <w:rPr>
          <w:b/>
          <w:sz w:val="24"/>
          <w:szCs w:val="24"/>
        </w:rPr>
        <w:t xml:space="preserve">: (No Old Business) </w:t>
      </w:r>
    </w:p>
    <w:p w:rsidR="0043466C" w:rsidRPr="0043466C" w:rsidRDefault="0043466C" w:rsidP="00FB15F9">
      <w:pPr>
        <w:spacing w:after="0" w:line="240" w:lineRule="auto"/>
        <w:rPr>
          <w:b/>
          <w:sz w:val="24"/>
          <w:szCs w:val="24"/>
        </w:rPr>
      </w:pP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 xml:space="preserve">: </w:t>
      </w:r>
    </w:p>
    <w:p w:rsidR="00FB15F9" w:rsidRDefault="00FB15F9" w:rsidP="0043466C">
      <w:pPr>
        <w:spacing w:after="0" w:line="240" w:lineRule="auto"/>
        <w:rPr>
          <w:b/>
          <w:sz w:val="24"/>
          <w:szCs w:val="24"/>
        </w:rPr>
      </w:pPr>
    </w:p>
    <w:p w:rsidR="00FB15F9" w:rsidRPr="00FB15F9" w:rsidRDefault="00FB15F9" w:rsidP="00FB15F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Jersey Planner</w:t>
      </w:r>
      <w:bookmarkStart w:id="0" w:name="_GoBack"/>
      <w:bookmarkEnd w:id="0"/>
    </w:p>
    <w:p w:rsidR="0043466C" w:rsidRDefault="0043466C" w:rsidP="0043466C">
      <w:pPr>
        <w:spacing w:after="0" w:line="240" w:lineRule="auto"/>
        <w:rPr>
          <w:b/>
          <w:sz w:val="24"/>
          <w:szCs w:val="24"/>
        </w:rPr>
      </w:pPr>
    </w:p>
    <w:p w:rsidR="0043466C" w:rsidRDefault="0043466C" w:rsidP="0043466C">
      <w:pPr>
        <w:spacing w:after="0" w:line="240" w:lineRule="auto"/>
        <w:ind w:right="-90"/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  <w:u w:val="single"/>
        </w:rPr>
        <w:t>Adjournment</w:t>
      </w:r>
      <w:r>
        <w:rPr>
          <w:b/>
          <w:sz w:val="24"/>
          <w:szCs w:val="24"/>
        </w:rPr>
        <w:t>:</w:t>
      </w:r>
    </w:p>
    <w:p w:rsidR="0043466C" w:rsidRDefault="0043466C" w:rsidP="0043466C"/>
    <w:sectPr w:rsidR="0043466C" w:rsidSect="0074025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E83"/>
    <w:multiLevelType w:val="hybridMultilevel"/>
    <w:tmpl w:val="852C8DB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40E66C0D"/>
    <w:multiLevelType w:val="hybridMultilevel"/>
    <w:tmpl w:val="8076A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44"/>
    <w:rsid w:val="0043466C"/>
    <w:rsid w:val="004D618C"/>
    <w:rsid w:val="00B52344"/>
    <w:rsid w:val="00F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3466C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3466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466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3466C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3466C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4346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AEB77DE9</Template>
  <TotalTime>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3</cp:revision>
  <dcterms:created xsi:type="dcterms:W3CDTF">2012-11-05T20:34:00Z</dcterms:created>
  <dcterms:modified xsi:type="dcterms:W3CDTF">2012-11-14T15:00:00Z</dcterms:modified>
</cp:coreProperties>
</file>