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5C" w:rsidRDefault="0074025C" w:rsidP="0074025C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WOOLWICH TOWNSHIP</w:t>
      </w:r>
    </w:p>
    <w:p w:rsidR="0074025C" w:rsidRDefault="0074025C" w:rsidP="0074025C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Joint Land Use Board</w:t>
      </w:r>
    </w:p>
    <w:p w:rsidR="0074025C" w:rsidRDefault="0074025C" w:rsidP="0074025C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Agenda</w:t>
      </w:r>
    </w:p>
    <w:p w:rsidR="0074025C" w:rsidRDefault="0074025C" w:rsidP="0074025C">
      <w:pPr>
        <w:pBdr>
          <w:bottom w:val="single" w:sz="12" w:space="0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4</w:t>
      </w:r>
      <w:r>
        <w:rPr>
          <w:b/>
          <w:sz w:val="40"/>
          <w:szCs w:val="40"/>
        </w:rPr>
        <w:t>, 2012</w:t>
      </w:r>
    </w:p>
    <w:p w:rsidR="0074025C" w:rsidRDefault="0074025C" w:rsidP="007402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4025C" w:rsidRDefault="0074025C" w:rsidP="0074025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Meeting Called to Order.</w:t>
      </w:r>
    </w:p>
    <w:p w:rsidR="0074025C" w:rsidRDefault="0074025C" w:rsidP="0074025C">
      <w:pPr>
        <w:spacing w:after="0" w:line="240" w:lineRule="auto"/>
        <w:rPr>
          <w:sz w:val="24"/>
          <w:szCs w:val="24"/>
        </w:rPr>
      </w:pPr>
    </w:p>
    <w:p w:rsidR="0074025C" w:rsidRDefault="0074025C" w:rsidP="0074025C">
      <w:pPr>
        <w:pStyle w:val="Subtitle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sz w:val="24"/>
        </w:rPr>
        <w:t xml:space="preserve"> 2.</w:t>
      </w:r>
      <w:r>
        <w:rPr>
          <w:b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 xml:space="preserve">Adequate notice of this meeting had been provided in accordance with the Open Public </w:t>
      </w:r>
      <w:r>
        <w:rPr>
          <w:rFonts w:ascii="Calibri" w:hAnsi="Calibri"/>
          <w:b w:val="0"/>
          <w:bCs w:val="0"/>
          <w:sz w:val="24"/>
        </w:rPr>
        <w:tab/>
        <w:t>Meetings Act.</w:t>
      </w:r>
    </w:p>
    <w:p w:rsidR="0074025C" w:rsidRDefault="0074025C" w:rsidP="0074025C">
      <w:pPr>
        <w:pStyle w:val="Subtitle"/>
        <w:jc w:val="left"/>
        <w:rPr>
          <w:rFonts w:ascii="Calibri" w:hAnsi="Calibri"/>
          <w:b w:val="0"/>
          <w:bCs w:val="0"/>
          <w:sz w:val="24"/>
        </w:rPr>
      </w:pPr>
    </w:p>
    <w:p w:rsidR="0074025C" w:rsidRDefault="0074025C" w:rsidP="007402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Salute to the American Flag</w:t>
      </w:r>
    </w:p>
    <w:p w:rsidR="0074025C" w:rsidRDefault="0074025C" w:rsidP="0074025C">
      <w:pPr>
        <w:spacing w:after="0" w:line="240" w:lineRule="auto"/>
        <w:rPr>
          <w:sz w:val="24"/>
          <w:szCs w:val="24"/>
        </w:rPr>
      </w:pPr>
    </w:p>
    <w:p w:rsidR="0074025C" w:rsidRDefault="0074025C" w:rsidP="0074025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4.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Roll call of Board Members Present</w:t>
      </w:r>
    </w:p>
    <w:p w:rsidR="0074025C" w:rsidRDefault="0074025C" w:rsidP="0074025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74025C" w:rsidRDefault="0074025C" w:rsidP="007402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Minutes</w:t>
      </w:r>
      <w:r>
        <w:rPr>
          <w:b/>
          <w:sz w:val="24"/>
          <w:szCs w:val="24"/>
        </w:rPr>
        <w:t>: (Sent via E-mail)</w:t>
      </w:r>
    </w:p>
    <w:p w:rsidR="0074025C" w:rsidRDefault="0074025C" w:rsidP="0074025C">
      <w:pPr>
        <w:spacing w:after="0" w:line="240" w:lineRule="auto"/>
        <w:rPr>
          <w:b/>
          <w:sz w:val="24"/>
          <w:szCs w:val="24"/>
        </w:rPr>
      </w:pPr>
    </w:p>
    <w:p w:rsidR="0074025C" w:rsidRDefault="0074025C" w:rsidP="0074025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Regular Meeting of September </w:t>
      </w:r>
      <w:r>
        <w:rPr>
          <w:sz w:val="24"/>
          <w:szCs w:val="24"/>
        </w:rPr>
        <w:t>20</w:t>
      </w:r>
      <w:r>
        <w:rPr>
          <w:sz w:val="24"/>
          <w:szCs w:val="24"/>
        </w:rPr>
        <w:t>, 2012</w:t>
      </w:r>
    </w:p>
    <w:p w:rsidR="0074025C" w:rsidRDefault="0074025C" w:rsidP="0074025C">
      <w:pPr>
        <w:spacing w:after="0" w:line="240" w:lineRule="auto"/>
        <w:ind w:left="1143"/>
        <w:rPr>
          <w:b/>
          <w:sz w:val="24"/>
          <w:szCs w:val="24"/>
        </w:rPr>
      </w:pPr>
    </w:p>
    <w:p w:rsidR="0074025C" w:rsidRDefault="0074025C" w:rsidP="007402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Resolutions</w:t>
      </w:r>
      <w:r>
        <w:rPr>
          <w:b/>
          <w:sz w:val="24"/>
          <w:szCs w:val="24"/>
        </w:rPr>
        <w:t>:  (Resolutions sent via email)</w:t>
      </w:r>
    </w:p>
    <w:p w:rsidR="006D52E7" w:rsidRDefault="006D52E7" w:rsidP="0074025C">
      <w:pPr>
        <w:spacing w:after="0" w:line="240" w:lineRule="auto"/>
        <w:rPr>
          <w:b/>
          <w:sz w:val="24"/>
          <w:szCs w:val="24"/>
        </w:rPr>
      </w:pPr>
    </w:p>
    <w:p w:rsidR="006D52E7" w:rsidRPr="006D52E7" w:rsidRDefault="006D52E7" w:rsidP="006D52E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 Resolutions</w:t>
      </w:r>
      <w:bookmarkStart w:id="0" w:name="_GoBack"/>
      <w:bookmarkEnd w:id="0"/>
    </w:p>
    <w:p w:rsidR="0074025C" w:rsidRDefault="0074025C" w:rsidP="0074025C">
      <w:pPr>
        <w:spacing w:after="0" w:line="240" w:lineRule="auto"/>
        <w:rPr>
          <w:b/>
          <w:sz w:val="24"/>
          <w:szCs w:val="24"/>
        </w:rPr>
      </w:pPr>
    </w:p>
    <w:p w:rsidR="0074025C" w:rsidRDefault="0074025C" w:rsidP="007402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>:</w:t>
      </w:r>
    </w:p>
    <w:p w:rsidR="0074025C" w:rsidRDefault="0074025C" w:rsidP="0074025C">
      <w:pPr>
        <w:spacing w:after="0" w:line="240" w:lineRule="auto"/>
        <w:rPr>
          <w:b/>
          <w:sz w:val="24"/>
          <w:szCs w:val="24"/>
        </w:rPr>
      </w:pPr>
    </w:p>
    <w:p w:rsidR="0074025C" w:rsidRPr="006D52E7" w:rsidRDefault="0074025C" w:rsidP="007402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4025C">
        <w:rPr>
          <w:rFonts w:ascii="Arial" w:hAnsi="Arial" w:cs="Arial"/>
          <w:b/>
          <w:sz w:val="20"/>
          <w:szCs w:val="20"/>
        </w:rPr>
        <w:t xml:space="preserve">Rock Steady Fitness </w:t>
      </w:r>
      <w:r>
        <w:rPr>
          <w:rFonts w:ascii="Arial" w:hAnsi="Arial" w:cs="Arial"/>
          <w:b/>
          <w:sz w:val="20"/>
          <w:szCs w:val="20"/>
        </w:rPr>
        <w:t xml:space="preserve">~ </w:t>
      </w:r>
      <w:r>
        <w:rPr>
          <w:rFonts w:ascii="Arial" w:hAnsi="Arial" w:cs="Arial"/>
          <w:sz w:val="20"/>
          <w:szCs w:val="20"/>
        </w:rPr>
        <w:t xml:space="preserve"> Use Variance, Block 11 ~ Lot 12</w:t>
      </w:r>
    </w:p>
    <w:p w:rsidR="006D52E7" w:rsidRPr="006D52E7" w:rsidRDefault="006D52E7" w:rsidP="006D52E7">
      <w:pPr>
        <w:rPr>
          <w:rFonts w:ascii="Arial" w:hAnsi="Arial" w:cs="Arial"/>
          <w:b/>
          <w:sz w:val="20"/>
          <w:szCs w:val="20"/>
        </w:rPr>
      </w:pPr>
    </w:p>
    <w:p w:rsidR="0074025C" w:rsidRDefault="0074025C" w:rsidP="007402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Old Business</w:t>
      </w:r>
      <w:r>
        <w:rPr>
          <w:b/>
          <w:sz w:val="24"/>
          <w:szCs w:val="24"/>
        </w:rPr>
        <w:t xml:space="preserve">: (No Old Business) </w:t>
      </w:r>
    </w:p>
    <w:p w:rsidR="0074025C" w:rsidRDefault="0074025C" w:rsidP="0074025C">
      <w:pPr>
        <w:spacing w:after="0" w:line="240" w:lineRule="auto"/>
        <w:rPr>
          <w:b/>
          <w:sz w:val="24"/>
          <w:szCs w:val="24"/>
        </w:rPr>
      </w:pPr>
    </w:p>
    <w:p w:rsidR="0074025C" w:rsidRDefault="0074025C" w:rsidP="007402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Discussion Items</w:t>
      </w:r>
      <w:r>
        <w:rPr>
          <w:b/>
          <w:sz w:val="24"/>
          <w:szCs w:val="24"/>
        </w:rPr>
        <w:t>:</w:t>
      </w:r>
    </w:p>
    <w:p w:rsidR="0074025C" w:rsidRDefault="0074025C" w:rsidP="0074025C">
      <w:pPr>
        <w:spacing w:after="0" w:line="240" w:lineRule="auto"/>
        <w:rPr>
          <w:b/>
          <w:sz w:val="24"/>
          <w:szCs w:val="24"/>
        </w:rPr>
      </w:pPr>
    </w:p>
    <w:p w:rsidR="0074025C" w:rsidRDefault="0074025C" w:rsidP="007402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Correspondence</w:t>
      </w:r>
      <w:r>
        <w:rPr>
          <w:b/>
          <w:sz w:val="24"/>
          <w:szCs w:val="24"/>
        </w:rPr>
        <w:t xml:space="preserve">: </w:t>
      </w:r>
    </w:p>
    <w:p w:rsidR="0074025C" w:rsidRDefault="0074025C" w:rsidP="0074025C">
      <w:pPr>
        <w:spacing w:after="0" w:line="240" w:lineRule="auto"/>
        <w:rPr>
          <w:b/>
          <w:sz w:val="24"/>
          <w:szCs w:val="24"/>
        </w:rPr>
      </w:pPr>
    </w:p>
    <w:p w:rsidR="0074025C" w:rsidRDefault="0074025C" w:rsidP="0074025C">
      <w:pPr>
        <w:spacing w:after="0" w:line="240" w:lineRule="auto"/>
        <w:ind w:right="-90"/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  <w:u w:val="single"/>
        </w:rPr>
        <w:t>Adjournment</w:t>
      </w:r>
      <w:r>
        <w:rPr>
          <w:b/>
          <w:sz w:val="24"/>
          <w:szCs w:val="24"/>
        </w:rPr>
        <w:t>:</w:t>
      </w:r>
    </w:p>
    <w:p w:rsidR="007004FB" w:rsidRDefault="007004FB"/>
    <w:sectPr w:rsidR="007004FB" w:rsidSect="0074025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E83"/>
    <w:multiLevelType w:val="hybridMultilevel"/>
    <w:tmpl w:val="852C8DB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40E66C0D"/>
    <w:multiLevelType w:val="hybridMultilevel"/>
    <w:tmpl w:val="06FE9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CD"/>
    <w:rsid w:val="002371CD"/>
    <w:rsid w:val="006D52E7"/>
    <w:rsid w:val="007004FB"/>
    <w:rsid w:val="0074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5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4025C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4025C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402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5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4025C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4025C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402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3BD49E7E</Template>
  <TotalTime>61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Marquis</dc:creator>
  <cp:keywords/>
  <dc:description/>
  <cp:lastModifiedBy>Christina Marquis</cp:lastModifiedBy>
  <cp:revision>3</cp:revision>
  <dcterms:created xsi:type="dcterms:W3CDTF">2012-10-04T13:58:00Z</dcterms:created>
  <dcterms:modified xsi:type="dcterms:W3CDTF">2012-10-04T15:11:00Z</dcterms:modified>
</cp:coreProperties>
</file>