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7B" w:rsidRDefault="004E3B7B" w:rsidP="004E3B7B">
      <w:pPr>
        <w:spacing w:after="0" w:line="240" w:lineRule="auto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WOOLWICH TOWNSHIP</w:t>
      </w:r>
    </w:p>
    <w:p w:rsidR="004E3B7B" w:rsidRDefault="004E3B7B" w:rsidP="004E3B7B">
      <w:pPr>
        <w:spacing w:after="0" w:line="240" w:lineRule="auto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Joint Land Use Board</w:t>
      </w:r>
    </w:p>
    <w:p w:rsidR="004E3B7B" w:rsidRDefault="004E3B7B" w:rsidP="004E3B7B">
      <w:pPr>
        <w:spacing w:after="0" w:line="240" w:lineRule="auto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Agenda</w:t>
      </w:r>
    </w:p>
    <w:p w:rsidR="004E3B7B" w:rsidRDefault="004E3B7B" w:rsidP="004E3B7B">
      <w:pPr>
        <w:pBdr>
          <w:bottom w:val="single" w:sz="12" w:space="0" w:color="auto"/>
        </w:pBd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September 20, 2012</w:t>
      </w:r>
    </w:p>
    <w:p w:rsidR="004E3B7B" w:rsidRDefault="004E3B7B" w:rsidP="004E3B7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E3B7B" w:rsidRDefault="004E3B7B" w:rsidP="004E3B7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Meeting Called to Order.</w:t>
      </w:r>
    </w:p>
    <w:p w:rsidR="004E3B7B" w:rsidRDefault="004E3B7B" w:rsidP="004E3B7B">
      <w:pPr>
        <w:spacing w:after="0" w:line="240" w:lineRule="auto"/>
        <w:rPr>
          <w:sz w:val="24"/>
          <w:szCs w:val="24"/>
        </w:rPr>
      </w:pPr>
    </w:p>
    <w:p w:rsidR="004E3B7B" w:rsidRDefault="004E3B7B" w:rsidP="004E3B7B">
      <w:pPr>
        <w:pStyle w:val="Subtitle"/>
        <w:jc w:val="left"/>
        <w:rPr>
          <w:rFonts w:ascii="Calibri" w:hAnsi="Calibri"/>
          <w:b w:val="0"/>
          <w:bCs w:val="0"/>
          <w:sz w:val="24"/>
        </w:rPr>
      </w:pPr>
      <w:r w:rsidRPr="00EA24FA">
        <w:rPr>
          <w:rFonts w:ascii="Calibri" w:hAnsi="Calibri"/>
          <w:sz w:val="24"/>
        </w:rPr>
        <w:t xml:space="preserve"> 2.</w:t>
      </w:r>
      <w:r>
        <w:rPr>
          <w:b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 xml:space="preserve">Adequate notice of this meeting had been provided in accordance with the Open Public </w:t>
      </w:r>
      <w:r>
        <w:rPr>
          <w:rFonts w:ascii="Calibri" w:hAnsi="Calibri"/>
          <w:b w:val="0"/>
          <w:bCs w:val="0"/>
          <w:sz w:val="24"/>
        </w:rPr>
        <w:tab/>
        <w:t>Meetings Act.</w:t>
      </w:r>
    </w:p>
    <w:p w:rsidR="004E3B7B" w:rsidRDefault="004E3B7B" w:rsidP="004E3B7B">
      <w:pPr>
        <w:pStyle w:val="Subtitle"/>
        <w:jc w:val="left"/>
        <w:rPr>
          <w:rFonts w:ascii="Calibri" w:hAnsi="Calibri"/>
          <w:b w:val="0"/>
          <w:bCs w:val="0"/>
          <w:sz w:val="24"/>
        </w:rPr>
      </w:pPr>
    </w:p>
    <w:p w:rsidR="004E3B7B" w:rsidRDefault="004E3B7B" w:rsidP="004E3B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Salute to the American Flag</w:t>
      </w:r>
    </w:p>
    <w:p w:rsidR="004E3B7B" w:rsidRDefault="004E3B7B" w:rsidP="004E3B7B">
      <w:pPr>
        <w:spacing w:after="0" w:line="240" w:lineRule="auto"/>
        <w:rPr>
          <w:sz w:val="24"/>
          <w:szCs w:val="24"/>
        </w:rPr>
      </w:pPr>
    </w:p>
    <w:p w:rsidR="004E3B7B" w:rsidRDefault="004E3B7B" w:rsidP="004E3B7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4.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Roll call of Board Members Present</w:t>
      </w:r>
    </w:p>
    <w:p w:rsidR="004E3B7B" w:rsidRDefault="004E3B7B" w:rsidP="004E3B7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4E3B7B" w:rsidRDefault="004E3B7B" w:rsidP="004E3B7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Minutes</w:t>
      </w:r>
      <w:r>
        <w:rPr>
          <w:b/>
          <w:sz w:val="24"/>
          <w:szCs w:val="24"/>
        </w:rPr>
        <w:t>: (Sent via E-mail)</w:t>
      </w:r>
    </w:p>
    <w:p w:rsidR="004E3B7B" w:rsidRDefault="004E3B7B" w:rsidP="004E3B7B">
      <w:pPr>
        <w:spacing w:after="0" w:line="240" w:lineRule="auto"/>
        <w:rPr>
          <w:b/>
          <w:sz w:val="24"/>
          <w:szCs w:val="24"/>
        </w:rPr>
      </w:pPr>
    </w:p>
    <w:p w:rsidR="004E3B7B" w:rsidRDefault="004E3B7B" w:rsidP="004E3B7B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Regular Meeting of September 6, 2012</w:t>
      </w:r>
    </w:p>
    <w:p w:rsidR="004E3B7B" w:rsidRDefault="004E3B7B" w:rsidP="004E3B7B">
      <w:pPr>
        <w:spacing w:after="0" w:line="240" w:lineRule="auto"/>
        <w:ind w:left="1143"/>
        <w:rPr>
          <w:b/>
          <w:sz w:val="24"/>
          <w:szCs w:val="24"/>
        </w:rPr>
      </w:pPr>
    </w:p>
    <w:p w:rsidR="004E3B7B" w:rsidRDefault="004E3B7B" w:rsidP="004E3B7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Resolutions</w:t>
      </w:r>
      <w:r>
        <w:rPr>
          <w:b/>
          <w:sz w:val="24"/>
          <w:szCs w:val="24"/>
        </w:rPr>
        <w:t>:  (Resolutions sent via email)</w:t>
      </w:r>
    </w:p>
    <w:p w:rsidR="004E3B7B" w:rsidRDefault="00ED125D" w:rsidP="00ED125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Resolution of Review and Recommendation from the JLUB to the General Charles G. Harker School Pursuant to N.J.S.A. – 40:55D-31</w:t>
      </w:r>
    </w:p>
    <w:p w:rsidR="00ED125D" w:rsidRDefault="00ED125D" w:rsidP="00ED125D">
      <w:pPr>
        <w:spacing w:after="0" w:line="240" w:lineRule="auto"/>
        <w:rPr>
          <w:b/>
          <w:sz w:val="24"/>
          <w:szCs w:val="24"/>
        </w:rPr>
      </w:pPr>
    </w:p>
    <w:p w:rsidR="00ED125D" w:rsidRDefault="00ED125D" w:rsidP="00ED125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Resolution Granting Variance Approvals to Liberty Venture 1, L.P., for property located at 100 Berkeley Drive designated as Block 6, Lot 1.03. </w:t>
      </w:r>
    </w:p>
    <w:p w:rsidR="00ED125D" w:rsidRPr="00ED125D" w:rsidRDefault="00ED125D" w:rsidP="00ED125D">
      <w:pPr>
        <w:spacing w:after="0" w:line="240" w:lineRule="auto"/>
        <w:ind w:left="1080"/>
        <w:rPr>
          <w:b/>
          <w:sz w:val="24"/>
          <w:szCs w:val="24"/>
        </w:rPr>
      </w:pPr>
    </w:p>
    <w:p w:rsidR="00ED125D" w:rsidRDefault="00ED125D" w:rsidP="00ED125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Resolution Granting an Amended Permanent Signage Plan, Use Variance Approval and Bulk Variances to Pond View at Westbrook, LLC &amp; Westbrook at Weatherby, </w:t>
      </w:r>
      <w:proofErr w:type="gramStart"/>
      <w:r>
        <w:rPr>
          <w:b/>
          <w:sz w:val="24"/>
          <w:szCs w:val="24"/>
        </w:rPr>
        <w:t>LLC</w:t>
      </w:r>
      <w:proofErr w:type="gramEnd"/>
      <w:r>
        <w:rPr>
          <w:b/>
          <w:sz w:val="24"/>
          <w:szCs w:val="24"/>
        </w:rPr>
        <w:t xml:space="preserve"> for property located at Tavistock Drive and Westbrook Drive designated as Block 2, Lots 24.06 and 24.01.</w:t>
      </w:r>
    </w:p>
    <w:p w:rsidR="00ED125D" w:rsidRPr="00ED125D" w:rsidRDefault="00ED125D" w:rsidP="00ED125D">
      <w:pPr>
        <w:spacing w:after="0" w:line="240" w:lineRule="auto"/>
        <w:rPr>
          <w:b/>
          <w:sz w:val="24"/>
          <w:szCs w:val="24"/>
        </w:rPr>
      </w:pPr>
    </w:p>
    <w:p w:rsidR="004E3B7B" w:rsidRDefault="004E3B7B" w:rsidP="004E3B7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New Business</w:t>
      </w:r>
      <w:r>
        <w:rPr>
          <w:b/>
          <w:sz w:val="24"/>
          <w:szCs w:val="24"/>
        </w:rPr>
        <w:t>:</w:t>
      </w:r>
    </w:p>
    <w:p w:rsidR="004E3B7B" w:rsidRDefault="004E3B7B" w:rsidP="004E3B7B">
      <w:pPr>
        <w:spacing w:after="0" w:line="240" w:lineRule="auto"/>
        <w:rPr>
          <w:b/>
          <w:sz w:val="24"/>
          <w:szCs w:val="24"/>
        </w:rPr>
      </w:pPr>
    </w:p>
    <w:p w:rsidR="004E3B7B" w:rsidRPr="00ED125D" w:rsidRDefault="007466AF" w:rsidP="00ED125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Woolwich Commons – Amended General Development Plan for Main Street at Woolwich, Woolwich Commons and Woolwich Crossings ~ Block 57, Lot(s) 5, 8, 9 &amp; 10; Block 60, Lot 1 and Block 61, Lot 6.</w:t>
      </w:r>
      <w:bookmarkStart w:id="0" w:name="_GoBack"/>
      <w:bookmarkEnd w:id="0"/>
    </w:p>
    <w:p w:rsidR="004E3B7B" w:rsidRDefault="004E3B7B" w:rsidP="004E3B7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Old Business</w:t>
      </w:r>
      <w:r>
        <w:rPr>
          <w:b/>
          <w:sz w:val="24"/>
          <w:szCs w:val="24"/>
        </w:rPr>
        <w:t xml:space="preserve">: (No Old Business) </w:t>
      </w:r>
    </w:p>
    <w:p w:rsidR="004E3B7B" w:rsidRDefault="004E3B7B" w:rsidP="004E3B7B">
      <w:pPr>
        <w:spacing w:after="0" w:line="240" w:lineRule="auto"/>
        <w:rPr>
          <w:b/>
          <w:sz w:val="24"/>
          <w:szCs w:val="24"/>
        </w:rPr>
      </w:pPr>
    </w:p>
    <w:p w:rsidR="004E3B7B" w:rsidRDefault="004E3B7B" w:rsidP="004E3B7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Discussion Items</w:t>
      </w:r>
      <w:r>
        <w:rPr>
          <w:b/>
          <w:sz w:val="24"/>
          <w:szCs w:val="24"/>
        </w:rPr>
        <w:t>:</w:t>
      </w:r>
    </w:p>
    <w:p w:rsidR="004E3B7B" w:rsidRDefault="004E3B7B" w:rsidP="004E3B7B">
      <w:pPr>
        <w:spacing w:after="0" w:line="240" w:lineRule="auto"/>
        <w:rPr>
          <w:b/>
          <w:sz w:val="24"/>
          <w:szCs w:val="24"/>
        </w:rPr>
      </w:pPr>
    </w:p>
    <w:p w:rsidR="004E3B7B" w:rsidRDefault="004E3B7B" w:rsidP="004E3B7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Correspondence</w:t>
      </w:r>
      <w:r>
        <w:rPr>
          <w:b/>
          <w:sz w:val="24"/>
          <w:szCs w:val="24"/>
        </w:rPr>
        <w:t xml:space="preserve">: </w:t>
      </w:r>
    </w:p>
    <w:p w:rsidR="007466AF" w:rsidRDefault="007466AF" w:rsidP="004E3B7B">
      <w:pPr>
        <w:spacing w:after="0" w:line="240" w:lineRule="auto"/>
        <w:rPr>
          <w:b/>
          <w:sz w:val="24"/>
          <w:szCs w:val="24"/>
        </w:rPr>
      </w:pPr>
    </w:p>
    <w:p w:rsidR="007466AF" w:rsidRPr="007466AF" w:rsidRDefault="007466AF" w:rsidP="007466AF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New Jersey Planner</w:t>
      </w:r>
    </w:p>
    <w:p w:rsidR="004E3B7B" w:rsidRDefault="004E3B7B" w:rsidP="004E3B7B">
      <w:pPr>
        <w:spacing w:after="0" w:line="240" w:lineRule="auto"/>
        <w:rPr>
          <w:b/>
          <w:sz w:val="24"/>
          <w:szCs w:val="24"/>
        </w:rPr>
      </w:pPr>
    </w:p>
    <w:p w:rsidR="004E3B7B" w:rsidRDefault="004E3B7B" w:rsidP="004E3B7B">
      <w:pPr>
        <w:spacing w:after="0" w:line="240" w:lineRule="auto"/>
        <w:rPr>
          <w:b/>
          <w:sz w:val="24"/>
          <w:szCs w:val="24"/>
        </w:rPr>
      </w:pPr>
    </w:p>
    <w:p w:rsidR="004E3B7B" w:rsidRDefault="004E3B7B" w:rsidP="00ED125D">
      <w:pPr>
        <w:spacing w:after="0" w:line="240" w:lineRule="auto"/>
        <w:ind w:right="-90"/>
      </w:pPr>
      <w:r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  <w:u w:val="single"/>
        </w:rPr>
        <w:t>Adjournment</w:t>
      </w:r>
      <w:r>
        <w:rPr>
          <w:b/>
          <w:sz w:val="24"/>
          <w:szCs w:val="24"/>
        </w:rPr>
        <w:t>:</w:t>
      </w:r>
    </w:p>
    <w:sectPr w:rsidR="004E3B7B" w:rsidSect="00ED125D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2E83"/>
    <w:multiLevelType w:val="hybridMultilevel"/>
    <w:tmpl w:val="852C8DB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40E66C0D"/>
    <w:multiLevelType w:val="hybridMultilevel"/>
    <w:tmpl w:val="9F5AE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8B56DE"/>
    <w:multiLevelType w:val="hybridMultilevel"/>
    <w:tmpl w:val="EE80341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79"/>
    <w:rsid w:val="000831FB"/>
    <w:rsid w:val="004E3B7B"/>
    <w:rsid w:val="007466AF"/>
    <w:rsid w:val="00C31879"/>
    <w:rsid w:val="00E6485D"/>
    <w:rsid w:val="00ED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7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7B"/>
    <w:pPr>
      <w:ind w:left="720"/>
    </w:pPr>
  </w:style>
  <w:style w:type="paragraph" w:styleId="Subtitle">
    <w:name w:val="Subtitle"/>
    <w:basedOn w:val="Normal"/>
    <w:link w:val="SubtitleChar"/>
    <w:qFormat/>
    <w:rsid w:val="004E3B7B"/>
    <w:pPr>
      <w:spacing w:after="0" w:line="240" w:lineRule="auto"/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4E3B7B"/>
    <w:rPr>
      <w:rFonts w:ascii="Arial" w:eastAsia="Times New Roman" w:hAnsi="Arial" w:cs="Arial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7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7B"/>
    <w:pPr>
      <w:ind w:left="720"/>
    </w:pPr>
  </w:style>
  <w:style w:type="paragraph" w:styleId="Subtitle">
    <w:name w:val="Subtitle"/>
    <w:basedOn w:val="Normal"/>
    <w:link w:val="SubtitleChar"/>
    <w:qFormat/>
    <w:rsid w:val="004E3B7B"/>
    <w:pPr>
      <w:spacing w:after="0" w:line="240" w:lineRule="auto"/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4E3B7B"/>
    <w:rPr>
      <w:rFonts w:ascii="Arial" w:eastAsia="Times New Roman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37F8918E</Template>
  <TotalTime>73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Marquis</dc:creator>
  <cp:keywords/>
  <dc:description/>
  <cp:lastModifiedBy>Christina Marquis</cp:lastModifiedBy>
  <cp:revision>4</cp:revision>
  <dcterms:created xsi:type="dcterms:W3CDTF">2012-09-17T15:13:00Z</dcterms:created>
  <dcterms:modified xsi:type="dcterms:W3CDTF">2012-09-20T13:13:00Z</dcterms:modified>
</cp:coreProperties>
</file>